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06" w:rsidRDefault="008530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300.75pt;margin-top:559.5pt;width:223.5pt;height:39.75pt;z-index:2516951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" filled="f" stroked="f" strokeweight=".5pt">
            <v:textbox>
              <w:txbxContent>
                <w:p w:rsidR="00C30A05" w:rsidRPr="00CC5E8D" w:rsidRDefault="0017236B" w:rsidP="00C30A05">
                  <w:pPr>
                    <w:pStyle w:val="EventDetails"/>
                  </w:pPr>
                  <w:r>
                    <w:rPr>
                      <w:color w:val="auto"/>
                      <w:u w:val="single"/>
                    </w:rPr>
                    <w:t>Learn from the BEST – Be ready for Show Season 2016!</w:t>
                  </w:r>
                </w:p>
                <w:p w:rsidR="00C30A05" w:rsidRDefault="00C30A0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8.25pt;margin-top:413.25pt;width:289.5pt;height:168.75pt;z-index:251694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" filled="f" fillcolor="#1f497d [3215]" stroked="f">
            <v:textbox>
              <w:txbxContent>
                <w:p w:rsidR="000D170B" w:rsidRDefault="00C30A05" w:rsidP="000D170B">
                  <w:pPr>
                    <w:pStyle w:val="EventDetail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AM DRESSAGE</w:t>
                  </w:r>
                  <w:r w:rsidR="000D170B">
                    <w:rPr>
                      <w:color w:val="auto"/>
                    </w:rPr>
                    <w:t xml:space="preserve"> </w:t>
                  </w:r>
                  <w:proofErr w:type="gramStart"/>
                  <w:r w:rsidR="000D170B">
                    <w:rPr>
                      <w:color w:val="auto"/>
                    </w:rPr>
                    <w:t>-  PM</w:t>
                  </w:r>
                  <w:proofErr w:type="gramEnd"/>
                  <w:r w:rsidR="000D170B">
                    <w:rPr>
                      <w:color w:val="auto"/>
                    </w:rPr>
                    <w:t xml:space="preserve"> JUMPER (</w:t>
                  </w:r>
                  <w:r w:rsidR="0017236B">
                    <w:rPr>
                      <w:color w:val="auto"/>
                    </w:rPr>
                    <w:t xml:space="preserve">75 </w:t>
                  </w:r>
                  <w:r w:rsidR="000D170B">
                    <w:rPr>
                      <w:color w:val="auto"/>
                    </w:rPr>
                    <w:t>MINUTES EACH)</w:t>
                  </w:r>
                </w:p>
                <w:p w:rsidR="000D170B" w:rsidRDefault="000D170B" w:rsidP="000D170B">
                  <w:pPr>
                    <w:pStyle w:val="EventDetail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br/>
                  </w:r>
                  <w:r w:rsidR="0085302E">
                    <w:rPr>
                      <w:color w:val="auto"/>
                    </w:rPr>
                    <w:t xml:space="preserve">1.  </w:t>
                  </w:r>
                  <w:r>
                    <w:rPr>
                      <w:color w:val="auto"/>
                    </w:rPr>
                    <w:t>Beginner Novice</w:t>
                  </w:r>
                  <w:r w:rsidR="0085302E">
                    <w:rPr>
                      <w:color w:val="auto"/>
                    </w:rPr>
                    <w:t xml:space="preserve"> Dressage / Training</w:t>
                  </w:r>
                  <w:r w:rsidR="0017236B">
                    <w:rPr>
                      <w:color w:val="auto"/>
                    </w:rPr>
                    <w:t xml:space="preserve"> </w:t>
                  </w:r>
                  <w:r w:rsidR="0085302E">
                    <w:rPr>
                      <w:color w:val="auto"/>
                    </w:rPr>
                    <w:t>Dressage</w:t>
                  </w:r>
                  <w:r w:rsidR="0085302E">
                    <w:rPr>
                      <w:color w:val="auto"/>
                    </w:rPr>
                    <w:br/>
                    <w:t xml:space="preserve">      </w:t>
                  </w:r>
                  <w:proofErr w:type="gramStart"/>
                  <w:r w:rsidR="0085302E">
                    <w:rPr>
                      <w:color w:val="auto"/>
                    </w:rPr>
                    <w:t>JUMPERS  -</w:t>
                  </w:r>
                  <w:proofErr w:type="gramEnd"/>
                  <w:r w:rsidR="0085302E">
                    <w:rPr>
                      <w:color w:val="auto"/>
                    </w:rPr>
                    <w:t xml:space="preserve"> Beginner Novice /</w:t>
                  </w:r>
                  <w:r>
                    <w:rPr>
                      <w:color w:val="auto"/>
                    </w:rPr>
                    <w:t xml:space="preserve"> 2’- 2’6</w:t>
                  </w:r>
                </w:p>
                <w:p w:rsidR="000D170B" w:rsidRDefault="0085302E" w:rsidP="000D170B">
                  <w:pPr>
                    <w:pStyle w:val="EventDetail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2.  </w:t>
                  </w:r>
                  <w:r w:rsidR="000D170B">
                    <w:rPr>
                      <w:color w:val="auto"/>
                    </w:rPr>
                    <w:t xml:space="preserve">Novice Dressage </w:t>
                  </w:r>
                  <w:r>
                    <w:rPr>
                      <w:color w:val="auto"/>
                    </w:rPr>
                    <w:t>/ First Level Dressage</w:t>
                  </w:r>
                  <w:r>
                    <w:rPr>
                      <w:color w:val="auto"/>
                    </w:rPr>
                    <w:br/>
                    <w:t xml:space="preserve">      </w:t>
                  </w:r>
                  <w:proofErr w:type="gramStart"/>
                  <w:r>
                    <w:rPr>
                      <w:color w:val="auto"/>
                    </w:rPr>
                    <w:t>JUMPERS</w:t>
                  </w:r>
                  <w:r w:rsidR="000D170B">
                    <w:rPr>
                      <w:color w:val="auto"/>
                    </w:rPr>
                    <w:t xml:space="preserve">  -</w:t>
                  </w:r>
                  <w:proofErr w:type="gramEnd"/>
                  <w:r w:rsidR="000D170B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 Novice /</w:t>
                  </w:r>
                  <w:r w:rsidR="000D170B">
                    <w:rPr>
                      <w:color w:val="auto"/>
                    </w:rPr>
                    <w:t xml:space="preserve">  2’6 - 3’</w:t>
                  </w:r>
                </w:p>
                <w:p w:rsidR="0085302E" w:rsidRDefault="0085302E" w:rsidP="000D170B">
                  <w:pPr>
                    <w:pStyle w:val="EventDetail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3.  </w:t>
                  </w:r>
                  <w:r w:rsidR="00C30A05">
                    <w:rPr>
                      <w:color w:val="auto"/>
                    </w:rPr>
                    <w:t xml:space="preserve">Training/Prelim Dressage </w:t>
                  </w:r>
                  <w:r>
                    <w:rPr>
                      <w:color w:val="auto"/>
                    </w:rPr>
                    <w:t>/ 2nd Level</w:t>
                  </w:r>
                </w:p>
                <w:p w:rsidR="000D170B" w:rsidRPr="000D170B" w:rsidRDefault="0085302E" w:rsidP="000D170B">
                  <w:pPr>
                    <w:pStyle w:val="EventDetail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JUMPERS</w:t>
                  </w:r>
                  <w:r w:rsidR="00C30A05">
                    <w:rPr>
                      <w:color w:val="auto"/>
                    </w:rPr>
                    <w:t xml:space="preserve"> </w:t>
                  </w:r>
                  <w:proofErr w:type="gramStart"/>
                  <w:r w:rsidR="00C30A05">
                    <w:rPr>
                      <w:color w:val="auto"/>
                    </w:rPr>
                    <w:t xml:space="preserve">- </w:t>
                  </w:r>
                  <w:r>
                    <w:rPr>
                      <w:color w:val="auto"/>
                    </w:rPr>
                    <w:t xml:space="preserve"> Training</w:t>
                  </w:r>
                  <w:proofErr w:type="gramEnd"/>
                  <w:r>
                    <w:rPr>
                      <w:color w:val="auto"/>
                    </w:rPr>
                    <w:t>/Prelim  -  3’-</w:t>
                  </w:r>
                  <w:r w:rsidR="000D170B">
                    <w:rPr>
                      <w:color w:val="auto"/>
                    </w:rPr>
                    <w:t xml:space="preserve"> 3’6” and UP</w:t>
                  </w:r>
                </w:p>
              </w:txbxContent>
            </v:textbox>
          </v:shape>
        </w:pict>
      </w:r>
      <w:r w:rsidR="005A5B38">
        <w:rPr>
          <w:noProof/>
        </w:rPr>
        <w:pict>
          <v:shape id="Text Box 11" o:spid="_x0000_s1028" type="#_x0000_t202" style="position:absolute;margin-left:242.25pt;margin-top:413.25pt;width:267.75pt;height:146.2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" filled="f" fillcolor="#1f497d [3215]" stroked="f">
            <v:textbox>
              <w:txbxContent>
                <w:p w:rsidR="00750831" w:rsidRDefault="00750831" w:rsidP="00183567">
                  <w:pPr>
                    <w:pStyle w:val="EventDetails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May </w:t>
                  </w:r>
                  <w:r w:rsidR="005A5B38">
                    <w:rPr>
                      <w:color w:val="auto"/>
                    </w:rPr>
                    <w:t>28-30</w:t>
                  </w:r>
                  <w:r>
                    <w:rPr>
                      <w:color w:val="auto"/>
                    </w:rPr>
                    <w:t xml:space="preserve"> 2016</w:t>
                  </w:r>
                </w:p>
                <w:p w:rsidR="000D170B" w:rsidRDefault="000D170B" w:rsidP="00183567">
                  <w:pPr>
                    <w:pStyle w:val="EventDetails"/>
                    <w:rPr>
                      <w:color w:val="auto"/>
                    </w:rPr>
                  </w:pPr>
                  <w:r w:rsidRPr="000D170B">
                    <w:rPr>
                      <w:color w:val="00B050"/>
                    </w:rPr>
                    <w:t>HALF SESSION (JUMPING OR DRESSAGE</w:t>
                  </w:r>
                  <w:proofErr w:type="gramStart"/>
                  <w:r w:rsidRPr="000D170B">
                    <w:rPr>
                      <w:color w:val="00B050"/>
                    </w:rPr>
                    <w:t>)</w:t>
                  </w:r>
                  <w:proofErr w:type="gramEnd"/>
                  <w:r w:rsidRPr="000D170B">
                    <w:rPr>
                      <w:color w:val="C00000"/>
                    </w:rPr>
                    <w:br/>
                  </w:r>
                  <w:r w:rsidR="00750831">
                    <w:rPr>
                      <w:color w:val="auto"/>
                    </w:rPr>
                    <w:t>$</w:t>
                  </w:r>
                  <w:r>
                    <w:rPr>
                      <w:color w:val="auto"/>
                    </w:rPr>
                    <w:t>2</w:t>
                  </w:r>
                  <w:r w:rsidR="00762EA1">
                    <w:rPr>
                      <w:color w:val="auto"/>
                    </w:rPr>
                    <w:t>50</w:t>
                  </w:r>
                  <w:r w:rsidR="00750831">
                    <w:rPr>
                      <w:color w:val="auto"/>
                    </w:rPr>
                    <w:t xml:space="preserve"> per student </w:t>
                  </w:r>
                  <w:r>
                    <w:rPr>
                      <w:color w:val="auto"/>
                    </w:rPr>
                    <w:br/>
                  </w:r>
                  <w:r w:rsidRPr="000D170B">
                    <w:rPr>
                      <w:color w:val="C00000"/>
                    </w:rPr>
                    <w:br/>
                    <w:t>FULL SESSION (BOTH</w:t>
                  </w:r>
                  <w:r w:rsidR="005A5B38">
                    <w:rPr>
                      <w:color w:val="C00000"/>
                    </w:rPr>
                    <w:t xml:space="preserve"> JUMPING &amp; DRESSAGE</w:t>
                  </w:r>
                  <w:r w:rsidRPr="000D170B">
                    <w:rPr>
                      <w:color w:val="C00000"/>
                    </w:rPr>
                    <w:t>)</w:t>
                  </w:r>
                  <w:r>
                    <w:rPr>
                      <w:color w:val="auto"/>
                    </w:rPr>
                    <w:br/>
                    <w:t>$</w:t>
                  </w:r>
                  <w:r w:rsidR="00FB285A">
                    <w:rPr>
                      <w:color w:val="auto"/>
                    </w:rPr>
                    <w:t>425</w:t>
                  </w:r>
                  <w:r>
                    <w:rPr>
                      <w:color w:val="auto"/>
                    </w:rPr>
                    <w:t xml:space="preserve"> per student</w:t>
                  </w:r>
                </w:p>
                <w:p w:rsidR="00750831" w:rsidRPr="00CC5E8D" w:rsidRDefault="000D170B" w:rsidP="00183567">
                  <w:pPr>
                    <w:pStyle w:val="EventDetails"/>
                  </w:pPr>
                  <w:r>
                    <w:rPr>
                      <w:color w:val="auto"/>
                    </w:rPr>
                    <w:t>**</w:t>
                  </w:r>
                  <w:r w:rsidR="00750831">
                    <w:rPr>
                      <w:color w:val="auto"/>
                    </w:rPr>
                    <w:t xml:space="preserve">Stalls available </w:t>
                  </w:r>
                  <w:r w:rsidR="00074ECA">
                    <w:rPr>
                      <w:color w:val="auto"/>
                    </w:rPr>
                    <w:t xml:space="preserve">additional *or* </w:t>
                  </w:r>
                  <w:r w:rsidR="00750831">
                    <w:rPr>
                      <w:color w:val="auto"/>
                    </w:rPr>
                    <w:t xml:space="preserve">Haul </w:t>
                  </w:r>
                  <w:r w:rsidR="00074ECA">
                    <w:rPr>
                      <w:color w:val="auto"/>
                    </w:rPr>
                    <w:t>IN free**</w:t>
                  </w:r>
                  <w:bookmarkStart w:id="0" w:name="_GoBack"/>
                  <w:bookmarkEnd w:id="0"/>
                  <w:r w:rsidR="00C8769A">
                    <w:rPr>
                      <w:color w:val="auto"/>
                    </w:rPr>
                    <w:t xml:space="preserve"> </w:t>
                  </w:r>
                  <w:r w:rsidR="005A5B38">
                    <w:rPr>
                      <w:color w:val="auto"/>
                    </w:rPr>
                    <w:br/>
                  </w:r>
                  <w:r w:rsidR="00C8769A">
                    <w:rPr>
                      <w:color w:val="FF0000"/>
                    </w:rPr>
                    <w:t xml:space="preserve">    </w:t>
                  </w:r>
                  <w:r w:rsidR="005A5B38">
                    <w:rPr>
                      <w:color w:val="FF0000"/>
                    </w:rPr>
                    <w:t>R</w:t>
                  </w:r>
                  <w:r w:rsidR="00EF4B22">
                    <w:rPr>
                      <w:color w:val="FF0000"/>
                    </w:rPr>
                    <w:t xml:space="preserve">SVP by </w:t>
                  </w:r>
                  <w:r w:rsidR="00EF4B22">
                    <w:rPr>
                      <w:color w:val="FF0000"/>
                    </w:rPr>
                    <w:t>4</w:t>
                  </w:r>
                  <w:r w:rsidR="005A5B38">
                    <w:rPr>
                      <w:color w:val="FF0000"/>
                    </w:rPr>
                    <w:t>/1/16.  Limited Space Available</w:t>
                  </w:r>
                  <w:r w:rsidR="00361B04">
                    <w:rPr>
                      <w:color w:val="auto"/>
                    </w:rPr>
                    <w:br/>
                  </w:r>
                </w:p>
                <w:p w:rsidR="006A12D0" w:rsidRPr="00CC5E8D" w:rsidRDefault="006A12D0" w:rsidP="00B06B78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5A5B38">
        <w:rPr>
          <w:noProof/>
        </w:rPr>
        <w:pict>
          <v:shape id="Text Box 12" o:spid="_x0000_s1033" type="#_x0000_t202" style="position:absolute;margin-left:288.75pt;margin-top:615pt;width:221.25pt;height:77.25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w/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" filled="f" stroked="f">
            <v:textbox>
              <w:txbxContent>
                <w:sdt>
                  <w:sdtPr>
                    <w:id w:val="-1945831352"/>
                    <w:placeholder>
                      <w:docPart w:val="A5BE48195CFC431195F0D5AE4EF4DE81"/>
                    </w:placeholder>
                  </w:sdtPr>
                  <w:sdtContent>
                    <w:p w:rsidR="005A5B38" w:rsidRDefault="000D170B" w:rsidP="00750831">
                      <w:pPr>
                        <w:pStyle w:val="AddressInfo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TRAINER AMY NELSON</w:t>
                      </w:r>
                    </w:p>
                    <w:p w:rsidR="005A5B38" w:rsidRDefault="005A5B38" w:rsidP="00750831">
                      <w:pPr>
                        <w:pStyle w:val="AddressInfo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hyperlink r:id="rId6" w:history="1">
                        <w:r w:rsidRPr="00042512">
                          <w:rPr>
                            <w:rStyle w:val="Hyperlink"/>
                            <w:sz w:val="20"/>
                            <w:szCs w:val="20"/>
                          </w:rPr>
                          <w:t>Amy@amynelsonequestrian.com</w:t>
                        </w:r>
                      </w:hyperlink>
                    </w:p>
                    <w:p w:rsidR="006A12D0" w:rsidRPr="00123646" w:rsidRDefault="005A5B38" w:rsidP="00750831">
                      <w:pPr>
                        <w:pStyle w:val="AddressInfo"/>
                        <w:jc w:val="left"/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217.553.2937</w:t>
                      </w:r>
                      <w:r w:rsidR="000D170B">
                        <w:br/>
                      </w:r>
                      <w:r w:rsidR="00750831">
                        <w:rPr>
                          <w:color w:val="auto"/>
                        </w:rPr>
                        <w:t>H</w:t>
                      </w:r>
                      <w:r w:rsidR="000D170B">
                        <w:rPr>
                          <w:color w:val="auto"/>
                        </w:rPr>
                        <w:t>ummingbird Stables</w:t>
                      </w:r>
                      <w:r w:rsidR="000D170B">
                        <w:rPr>
                          <w:color w:val="auto"/>
                        </w:rPr>
                        <w:br/>
                      </w:r>
                      <w:r w:rsidR="00750831">
                        <w:rPr>
                          <w:color w:val="auto"/>
                        </w:rPr>
                        <w:t>Rochester, il</w:t>
                      </w:r>
                    </w:p>
                  </w:sdtContent>
                </w:sdt>
              </w:txbxContent>
            </v:textbox>
          </v:shape>
        </w:pict>
      </w:r>
      <w:r w:rsidR="0024293D">
        <w:rPr>
          <w:noProof/>
        </w:rPr>
        <w:pict>
          <v:shape id="Text Box 10" o:spid="_x0000_s1026" type="#_x0000_t202" style="position:absolute;margin-left:204pt;margin-top:1.35pt;width:306pt;height:1in;z-index:251696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" filled="f" stroked="f" strokeweight=".5pt">
            <v:textbox>
              <w:txbxContent>
                <w:p w:rsidR="00C30A05" w:rsidRPr="00C30A05" w:rsidRDefault="00C30A05" w:rsidP="00C30A05">
                  <w:pPr>
                    <w:jc w:val="center"/>
                    <w:rPr>
                      <w:rFonts w:ascii="Arial" w:hAnsi="Arial"/>
                      <w:b/>
                      <w:spacing w:val="42"/>
                      <w:sz w:val="40"/>
                    </w:rPr>
                  </w:pPr>
                  <w:r>
                    <w:rPr>
                      <w:b/>
                      <w:sz w:val="40"/>
                    </w:rPr>
                    <w:t>May</w:t>
                  </w:r>
                  <w:r w:rsidR="0017236B">
                    <w:rPr>
                      <w:b/>
                      <w:sz w:val="40"/>
                    </w:rPr>
                    <w:t xml:space="preserve"> 28-30</w:t>
                  </w:r>
                  <w:r w:rsidRPr="00C30A05">
                    <w:rPr>
                      <w:b/>
                      <w:sz w:val="40"/>
                    </w:rPr>
                    <w:t>, 2016</w:t>
                  </w:r>
                  <w:r w:rsidR="0017236B">
                    <w:rPr>
                      <w:b/>
                      <w:sz w:val="40"/>
                    </w:rPr>
                    <w:br/>
                  </w:r>
                  <w:r w:rsidR="0017236B">
                    <w:rPr>
                      <w:b/>
                      <w:sz w:val="28"/>
                      <w:szCs w:val="28"/>
                    </w:rPr>
                    <w:t>Memorial Weekend</w:t>
                  </w:r>
                  <w:r w:rsidR="0017236B">
                    <w:rPr>
                      <w:b/>
                      <w:sz w:val="28"/>
                      <w:szCs w:val="28"/>
                    </w:rPr>
                    <w:br/>
                    <w:t>Sat/Sun/</w:t>
                  </w:r>
                  <w:r w:rsidR="0017236B" w:rsidRPr="0017236B">
                    <w:rPr>
                      <w:b/>
                      <w:sz w:val="28"/>
                      <w:szCs w:val="28"/>
                    </w:rPr>
                    <w:t>Mon</w:t>
                  </w:r>
                </w:p>
                <w:p w:rsidR="00C30A05" w:rsidRDefault="00C30A05"/>
              </w:txbxContent>
            </v:textbox>
          </v:shape>
        </w:pict>
      </w:r>
      <w:r w:rsidR="0024293D">
        <w:rPr>
          <w:noProof/>
        </w:rPr>
        <w:pict>
          <v:shape id="_x0000_s1029" type="#_x0000_t202" style="position:absolute;margin-left:24pt;margin-top:-67.5pt;width:423.35pt;height:8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" filled="f" stroked="f">
            <v:textbox>
              <w:txbxContent>
                <w:sdt>
                  <w:sdtPr>
                    <w:rPr>
                      <w:rFonts w:asciiTheme="minorHAnsi" w:eastAsiaTheme="minorEastAsia" w:hAnsiTheme="minorHAnsi" w:cstheme="minorBidi"/>
                      <w:b/>
                      <w:caps w:val="0"/>
                      <w:color w:val="auto"/>
                      <w:sz w:val="22"/>
                      <w:szCs w:val="22"/>
                    </w:rPr>
                    <w:id w:val="-1945831353"/>
                    <w:placeholder>
                      <w:docPart w:val="A5BE48195CFC431195F0D5AE4EF4DE81"/>
                    </w:placeholder>
                  </w:sdtPr>
                  <w:sdtEndPr>
                    <w:rPr>
                      <w:rFonts w:ascii="Arial" w:hAnsi="Arial"/>
                      <w:spacing w:val="42"/>
                    </w:rPr>
                  </w:sdtEndPr>
                  <w:sdtContent>
                    <w:p w:rsidR="007126D6" w:rsidRPr="007126D6" w:rsidRDefault="007126D6" w:rsidP="00061342">
                      <w:pPr>
                        <w:pStyle w:val="Heading3"/>
                        <w:rPr>
                          <w:b/>
                        </w:rPr>
                      </w:pPr>
                      <w:r w:rsidRPr="007126D6">
                        <w:rPr>
                          <w:b/>
                        </w:rPr>
                        <w:t>JUMPING &amp; DRESSAGE CLINIC</w:t>
                      </w:r>
                    </w:p>
                    <w:p w:rsidR="00307EF6" w:rsidRDefault="007126D6" w:rsidP="00307EF6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pacing w:val="42"/>
                        </w:rPr>
                      </w:pPr>
                      <w:r w:rsidRPr="007126D6">
                        <w:rPr>
                          <w:b/>
                          <w:color w:val="FFFFFF" w:themeColor="background1"/>
                        </w:rPr>
                        <w:t xml:space="preserve">WITH </w:t>
                      </w:r>
                      <w:r w:rsidR="00233A20">
                        <w:rPr>
                          <w:b/>
                          <w:color w:val="FFFFFF" w:themeColor="background1"/>
                        </w:rPr>
                        <w:t xml:space="preserve">WORLD RENOWNED </w:t>
                      </w:r>
                      <w:r w:rsidRPr="007126D6">
                        <w:rPr>
                          <w:b/>
                          <w:color w:val="FFFFFF" w:themeColor="background1"/>
                        </w:rPr>
                        <w:t>GRAND PRIX TRAINER PETER TRAPPMAN</w:t>
                      </w:r>
                      <w:r w:rsidR="00307EF6">
                        <w:rPr>
                          <w:b/>
                          <w:color w:val="FFFFFF" w:themeColor="background1"/>
                        </w:rPr>
                        <w:br/>
                        <w:t xml:space="preserve">His Students Represented the German Olympic Team.  </w:t>
                      </w:r>
                      <w:r w:rsidR="00CA2DAF">
                        <w:rPr>
                          <w:b/>
                          <w:color w:val="FFFFFF" w:themeColor="background1"/>
                        </w:rPr>
                        <w:t>ARE YOU</w:t>
                      </w:r>
                      <w:r w:rsidR="00307EF6">
                        <w:rPr>
                          <w:b/>
                          <w:color w:val="FFFFFF" w:themeColor="background1"/>
                        </w:rPr>
                        <w:t xml:space="preserve"> READY?</w:t>
                      </w:r>
                    </w:p>
                  </w:sdtContent>
                </w:sdt>
              </w:txbxContent>
            </v:textbox>
          </v:shape>
        </w:pict>
      </w:r>
      <w:r w:rsidR="00C30A05"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-57150</wp:posOffset>
            </wp:positionV>
            <wp:extent cx="2719705" cy="8001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NYHX0BW0\MPj0399535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A20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7334250</wp:posOffset>
            </wp:positionV>
            <wp:extent cx="1200150" cy="1181100"/>
            <wp:effectExtent l="19050" t="1905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A20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7334250</wp:posOffset>
            </wp:positionV>
            <wp:extent cx="1200150" cy="1200150"/>
            <wp:effectExtent l="19050" t="1905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A20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7305675</wp:posOffset>
            </wp:positionV>
            <wp:extent cx="1318895" cy="1228725"/>
            <wp:effectExtent l="19050" t="19050" r="0" b="9525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.Campbell\AppData\Local\Microsoft\Windows\Temporary Internet Files\Content.IE5\8Q0Y5BA4\MPj0422786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93D">
        <w:rPr>
          <w:noProof/>
        </w:rPr>
        <w:pict>
          <v:shape id="Text Box 7" o:spid="_x0000_s1030" type="#_x0000_t202" style="position:absolute;margin-left:163.5pt;margin-top:394.5pt;width:368.0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K/uw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" filled="f" stroked="f">
            <v:textbox>
              <w:txbxContent>
                <w:sdt>
                  <w:sdtPr>
                    <w:id w:val="-1945831354"/>
                    <w:placeholder>
                      <w:docPart w:val="A5BE48195CFC431195F0D5AE4EF4DE81"/>
                    </w:placeholder>
                  </w:sdtPr>
                  <w:sdtContent>
                    <w:p w:rsidR="006A12D0" w:rsidRPr="00B06B78" w:rsidRDefault="00233A20" w:rsidP="00233A20">
                      <w:pPr>
                        <w:pStyle w:val="Heading1"/>
                      </w:pPr>
                      <w:r>
                        <w:t>peter</w:t>
                      </w:r>
                      <w:r w:rsidR="00CA2DAF">
                        <w:t xml:space="preserve"> </w:t>
                      </w:r>
                      <w:r>
                        <w:t xml:space="preserve">trappmann </w:t>
                      </w:r>
                      <w:r>
                        <w:br/>
                        <w:t xml:space="preserve">          </w:t>
                      </w:r>
                      <w:r w:rsidRPr="00233A20">
                        <w:rPr>
                          <w:b/>
                        </w:rPr>
                        <w:t>clinic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233A20">
        <w:rPr>
          <w:noProof/>
        </w:rPr>
        <w:drawing>
          <wp:anchor distT="0" distB="0" distL="114300" distR="114300" simplePos="0" relativeHeight="251679487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605155</wp:posOffset>
            </wp:positionV>
            <wp:extent cx="6594475" cy="467804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467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93D">
        <w:rPr>
          <w:noProof/>
        </w:rPr>
        <w:pict>
          <v:rect id="Rectangle 9" o:spid="_x0000_s1032" style="position:absolute;margin-left:-26.6pt;margin-top:-66.95pt;width:519.1pt;height:6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" fillcolor="black [3200]" strokecolor="#f2f2f2 [3041]" strokeweight="3pt">
            <v:shadow on="t" color="#7f7f7f [1601]" opacity=".5" offset="1pt"/>
          </v:rect>
        </w:pict>
      </w:r>
    </w:p>
    <w:sectPr w:rsidR="007B6506" w:rsidSect="008B61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stylePaneSortMethod w:val="0000"/>
  <w:defaultTabStop w:val="720"/>
  <w:characterSpacingControl w:val="doNotCompress"/>
  <w:compat>
    <w:useFELayout/>
  </w:compat>
  <w:rsids>
    <w:rsidRoot w:val="007126D6"/>
    <w:rsid w:val="000103E8"/>
    <w:rsid w:val="000470EB"/>
    <w:rsid w:val="00061342"/>
    <w:rsid w:val="00074ECA"/>
    <w:rsid w:val="000D170B"/>
    <w:rsid w:val="00123646"/>
    <w:rsid w:val="00156265"/>
    <w:rsid w:val="0017236B"/>
    <w:rsid w:val="00183567"/>
    <w:rsid w:val="0023348B"/>
    <w:rsid w:val="00233A20"/>
    <w:rsid w:val="0024293D"/>
    <w:rsid w:val="00291C2D"/>
    <w:rsid w:val="0030342E"/>
    <w:rsid w:val="00307EF6"/>
    <w:rsid w:val="00361B04"/>
    <w:rsid w:val="003928F2"/>
    <w:rsid w:val="003F3F58"/>
    <w:rsid w:val="00483092"/>
    <w:rsid w:val="005A5B38"/>
    <w:rsid w:val="00605F51"/>
    <w:rsid w:val="00675C17"/>
    <w:rsid w:val="006900C6"/>
    <w:rsid w:val="006A12D0"/>
    <w:rsid w:val="007126D6"/>
    <w:rsid w:val="0071522E"/>
    <w:rsid w:val="00723F40"/>
    <w:rsid w:val="00750831"/>
    <w:rsid w:val="00762EA1"/>
    <w:rsid w:val="007911F7"/>
    <w:rsid w:val="007B6506"/>
    <w:rsid w:val="0085302E"/>
    <w:rsid w:val="00885854"/>
    <w:rsid w:val="008B61B2"/>
    <w:rsid w:val="00973593"/>
    <w:rsid w:val="00973E82"/>
    <w:rsid w:val="009B361B"/>
    <w:rsid w:val="009B7979"/>
    <w:rsid w:val="00A04E91"/>
    <w:rsid w:val="00A32D81"/>
    <w:rsid w:val="00A65663"/>
    <w:rsid w:val="00A81C2E"/>
    <w:rsid w:val="00B04440"/>
    <w:rsid w:val="00B06B78"/>
    <w:rsid w:val="00B75AAB"/>
    <w:rsid w:val="00C30A05"/>
    <w:rsid w:val="00C8769A"/>
    <w:rsid w:val="00CA2DAF"/>
    <w:rsid w:val="00CA7D18"/>
    <w:rsid w:val="00CC5E8D"/>
    <w:rsid w:val="00EF4B22"/>
    <w:rsid w:val="00F13C38"/>
    <w:rsid w:val="00F162D7"/>
    <w:rsid w:val="00F62A0A"/>
    <w:rsid w:val="00F81F1C"/>
    <w:rsid w:val="00F923E8"/>
    <w:rsid w:val="00FB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3D"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5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Amy@amynelsonequestrian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nelson\AppData\Roaming\Microsoft\Templates\PMG_SaleEv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BE48195CFC431195F0D5AE4EF4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3991-2B27-46E1-85DA-3C6B8A73981F}"/>
      </w:docPartPr>
      <w:docPartBody>
        <w:p w:rsidR="003A7825" w:rsidRDefault="003A7825">
          <w:pPr>
            <w:pStyle w:val="A5BE48195CFC431195F0D5AE4EF4DE81"/>
          </w:pPr>
          <w:r w:rsidRPr="00D472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A7825"/>
    <w:rsid w:val="003A7825"/>
    <w:rsid w:val="0042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7B9"/>
    <w:rPr>
      <w:color w:val="808080"/>
    </w:rPr>
  </w:style>
  <w:style w:type="paragraph" w:customStyle="1" w:styleId="A5BE48195CFC431195F0D5AE4EF4DE81">
    <w:name w:val="A5BE48195CFC431195F0D5AE4EF4DE81"/>
    <w:rsid w:val="004227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3AF-02F5-41E9-96B8-BFCE8EDC6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60498-19AB-4B8F-89ED-70E9D85B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PMG_SaleEventFlyer</Template>
  <TotalTime>68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event flyer</vt:lpstr>
    </vt:vector>
  </TitlesOfParts>
  <Company>HP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Amy Nelson</dc:creator>
  <cp:lastModifiedBy>Valued Acer Customer</cp:lastModifiedBy>
  <cp:revision>12</cp:revision>
  <dcterms:created xsi:type="dcterms:W3CDTF">2015-11-10T14:48:00Z</dcterms:created>
  <dcterms:modified xsi:type="dcterms:W3CDTF">2015-12-13T23:03:00Z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TC102905579990</vt:lpwstr>
  </property>
</Properties>
</file>